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5272" w14:textId="77777777" w:rsidR="00192BB6" w:rsidRPr="00D63B6F" w:rsidRDefault="00192BB6" w:rsidP="000C68DA">
      <w:pPr>
        <w:pStyle w:val="CompanyName"/>
        <w:jc w:val="both"/>
      </w:pPr>
      <w:bookmarkStart w:id="0" w:name="_GoBack"/>
      <w:bookmarkEnd w:id="0"/>
    </w:p>
    <w:p w14:paraId="461999EF" w14:textId="002DA435" w:rsidR="00192BB6" w:rsidRPr="00D63B6F" w:rsidRDefault="001F51CA" w:rsidP="00192BB6">
      <w:pPr>
        <w:pStyle w:val="Heading1"/>
      </w:pPr>
      <w:r>
        <w:rPr>
          <w:noProof/>
        </w:rPr>
        <w:drawing>
          <wp:inline distT="0" distB="0" distL="0" distR="0" wp14:anchorId="68C67E49" wp14:editId="26012047">
            <wp:extent cx="556260" cy="558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" cy="5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8DA">
        <w:t>holiday celebration dinner</w:t>
      </w:r>
    </w:p>
    <w:p w14:paraId="5F333A57" w14:textId="77777777" w:rsidR="000C68DA" w:rsidRPr="00D63B6F" w:rsidRDefault="000C68DA" w:rsidP="000C68DA">
      <w:pPr>
        <w:pStyle w:val="DateTime"/>
      </w:pPr>
      <w:r>
        <w:t>December 25</w:t>
      </w:r>
      <w:r w:rsidRPr="000C68DA">
        <w:rPr>
          <w:vertAlign w:val="superscript"/>
        </w:rPr>
        <w:t>th</w:t>
      </w:r>
      <w:r>
        <w:t xml:space="preserve"> 2018</w:t>
      </w:r>
      <w:r>
        <w:tab/>
      </w:r>
    </w:p>
    <w:p w14:paraId="4B52179D" w14:textId="77777777" w:rsidR="00192BB6" w:rsidRDefault="000C68DA" w:rsidP="00192BB6">
      <w:pPr>
        <w:pStyle w:val="DateTime"/>
      </w:pPr>
      <w:r>
        <w:t>4:00pm-8:00pm</w:t>
      </w:r>
    </w:p>
    <w:p w14:paraId="2760AD1D" w14:textId="77777777" w:rsidR="000C68DA" w:rsidRDefault="000C68DA" w:rsidP="00192BB6">
      <w:pPr>
        <w:pStyle w:val="DateTime"/>
      </w:pPr>
      <w:r>
        <w:t>Dinner @ 5:00pm</w:t>
      </w:r>
    </w:p>
    <w:p w14:paraId="42DE0B86" w14:textId="77777777" w:rsidR="000C68DA" w:rsidRPr="00D63B6F" w:rsidRDefault="000C68DA" w:rsidP="00192BB6">
      <w:pPr>
        <w:pStyle w:val="DateTime"/>
      </w:pPr>
      <w:r>
        <w:t>Regular Meeting 8:00pm-9:00pm</w:t>
      </w:r>
    </w:p>
    <w:p w14:paraId="5B6CF349" w14:textId="77777777" w:rsidR="00192BB6" w:rsidRPr="007D0423" w:rsidRDefault="000C68DA" w:rsidP="00192BB6">
      <w:pPr>
        <w:rPr>
          <w:sz w:val="28"/>
          <w:szCs w:val="28"/>
        </w:rPr>
      </w:pPr>
      <w:r w:rsidRPr="007D0423">
        <w:rPr>
          <w:sz w:val="28"/>
          <w:szCs w:val="28"/>
        </w:rPr>
        <w:t>Sponsored by the Dowagiac Solutions Group</w:t>
      </w:r>
      <w:r w:rsidR="00192BB6" w:rsidRPr="007D0423">
        <w:rPr>
          <w:sz w:val="28"/>
          <w:szCs w:val="28"/>
        </w:rPr>
        <w:br/>
      </w:r>
      <w:r w:rsidRPr="007D0423">
        <w:rPr>
          <w:sz w:val="28"/>
          <w:szCs w:val="28"/>
        </w:rPr>
        <w:t>St. Paul’s Episcopal Church</w:t>
      </w:r>
    </w:p>
    <w:p w14:paraId="7DBE2F07" w14:textId="77777777" w:rsidR="00192BB6" w:rsidRPr="007D0423" w:rsidRDefault="001F51CA" w:rsidP="00192BB6">
      <w:pPr>
        <w:pStyle w:val="Italic"/>
        <w:rPr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 wp14:anchorId="0861B68A" wp14:editId="27A47199">
            <wp:extent cx="2133600" cy="214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0D9" w:rsidRPr="007D0423">
        <w:rPr>
          <w:sz w:val="28"/>
          <w:szCs w:val="28"/>
        </w:rPr>
        <w:t xml:space="preserve">Please bring a dish to pass </w:t>
      </w:r>
    </w:p>
    <w:p w14:paraId="041F14E2" w14:textId="77777777" w:rsidR="006320D9" w:rsidRPr="007D0423" w:rsidRDefault="006320D9" w:rsidP="00192BB6">
      <w:pPr>
        <w:pStyle w:val="Italic"/>
        <w:rPr>
          <w:sz w:val="28"/>
          <w:szCs w:val="28"/>
        </w:rPr>
      </w:pPr>
      <w:r w:rsidRPr="007D0423">
        <w:rPr>
          <w:sz w:val="28"/>
          <w:szCs w:val="28"/>
        </w:rPr>
        <w:t>FREE…NO ADDICT TURNED AWAY</w:t>
      </w:r>
    </w:p>
    <w:p w14:paraId="3770E6F6" w14:textId="77777777" w:rsidR="006320D9" w:rsidRPr="007D0423" w:rsidRDefault="006320D9" w:rsidP="00192BB6">
      <w:pPr>
        <w:pStyle w:val="Italic"/>
        <w:rPr>
          <w:sz w:val="28"/>
          <w:szCs w:val="28"/>
        </w:rPr>
      </w:pPr>
    </w:p>
    <w:p w14:paraId="01594270" w14:textId="77777777" w:rsidR="006320D9" w:rsidRPr="007D0423" w:rsidRDefault="006320D9" w:rsidP="00192BB6">
      <w:pPr>
        <w:pStyle w:val="Italic"/>
        <w:rPr>
          <w:sz w:val="28"/>
          <w:szCs w:val="28"/>
        </w:rPr>
      </w:pPr>
      <w:r w:rsidRPr="007D0423">
        <w:rPr>
          <w:sz w:val="28"/>
          <w:szCs w:val="28"/>
        </w:rPr>
        <w:t xml:space="preserve">Paige E.G </w:t>
      </w:r>
      <w:r w:rsidR="007D0423" w:rsidRPr="007D0423">
        <w:rPr>
          <w:sz w:val="28"/>
          <w:szCs w:val="28"/>
        </w:rPr>
        <w:t>773-946-0281</w:t>
      </w:r>
    </w:p>
    <w:p w14:paraId="585678B6" w14:textId="77777777" w:rsidR="003233C6" w:rsidRPr="007D0423" w:rsidRDefault="003233C6" w:rsidP="003233C6">
      <w:pPr>
        <w:jc w:val="both"/>
        <w:rPr>
          <w:sz w:val="24"/>
          <w:szCs w:val="24"/>
        </w:rPr>
      </w:pPr>
    </w:p>
    <w:sectPr w:rsidR="003233C6" w:rsidRPr="007D0423" w:rsidSect="003233C6">
      <w:headerReference w:type="default" r:id="rId8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30C58" w14:textId="77777777" w:rsidR="005B6A24" w:rsidRDefault="005B6A24" w:rsidP="00B61054">
      <w:r>
        <w:separator/>
      </w:r>
    </w:p>
  </w:endnote>
  <w:endnote w:type="continuationSeparator" w:id="0">
    <w:p w14:paraId="7755FC2D" w14:textId="77777777" w:rsidR="005B6A24" w:rsidRDefault="005B6A24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C5CB" w14:textId="77777777" w:rsidR="005B6A24" w:rsidRDefault="005B6A24" w:rsidP="00B61054">
      <w:r>
        <w:separator/>
      </w:r>
    </w:p>
  </w:footnote>
  <w:footnote w:type="continuationSeparator" w:id="0">
    <w:p w14:paraId="7FEDE8F1" w14:textId="77777777" w:rsidR="005B6A24" w:rsidRDefault="005B6A24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F2B8" w14:textId="77777777"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25044D1" wp14:editId="0C6D07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3702F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673C4" wp14:editId="4DD409A2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54E91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826730" wp14:editId="57BD8663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7B7BF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957AA" wp14:editId="5904C41C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97270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45E95" wp14:editId="220D5000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6070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2C99E" wp14:editId="12BDA664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7FF37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504B3" wp14:editId="25B20D9D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6C00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0F78F" wp14:editId="17E5F348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188E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2CBD3" wp14:editId="4542401C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CB919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23FBA" wp14:editId="007375FA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DA"/>
    <w:rsid w:val="00044BB6"/>
    <w:rsid w:val="00080CE3"/>
    <w:rsid w:val="000C68DA"/>
    <w:rsid w:val="00166F8A"/>
    <w:rsid w:val="00176DF4"/>
    <w:rsid w:val="00192BB6"/>
    <w:rsid w:val="001D013D"/>
    <w:rsid w:val="001F51CA"/>
    <w:rsid w:val="00261532"/>
    <w:rsid w:val="00286122"/>
    <w:rsid w:val="003233C6"/>
    <w:rsid w:val="003458B7"/>
    <w:rsid w:val="0037547F"/>
    <w:rsid w:val="0041075F"/>
    <w:rsid w:val="00417BF3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5B6A24"/>
    <w:rsid w:val="006320D9"/>
    <w:rsid w:val="00657188"/>
    <w:rsid w:val="00672DAD"/>
    <w:rsid w:val="00692C23"/>
    <w:rsid w:val="00705B88"/>
    <w:rsid w:val="007365C0"/>
    <w:rsid w:val="007432E0"/>
    <w:rsid w:val="007D0423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E0473"/>
    <w:rsid w:val="00DF3A7F"/>
    <w:rsid w:val="00DF4FE7"/>
    <w:rsid w:val="00EF309E"/>
    <w:rsid w:val="00F06832"/>
    <w:rsid w:val="00F840AF"/>
    <w:rsid w:val="00FE5C5D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0AE68"/>
  <w15:docId w15:val="{A0722A93-716E-4AF3-B014-0150965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customStyle="1" w:styleId="GridTable1Light1">
    <w:name w:val="Grid Table 1 Light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customStyle="1" w:styleId="PlainTable11">
    <w:name w:val="Plain Table 1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4.png"/><Relationship Id="rId7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0.png"/><Relationship Id="rId5" Type="http://schemas.openxmlformats.org/officeDocument/2006/relationships/image" Target="media/image6.png"/><Relationship Id="rId10" Type="http://schemas.openxmlformats.org/officeDocument/2006/relationships/image" Target="media/image50.png"/><Relationship Id="rId4" Type="http://schemas.openxmlformats.org/officeDocument/2006/relationships/image" Target="media/image5.png"/><Relationship Id="rId9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bsa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6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Samantha, Blackburn</dc:creator>
  <cp:lastModifiedBy>patti kanipe</cp:lastModifiedBy>
  <cp:revision>3</cp:revision>
  <dcterms:created xsi:type="dcterms:W3CDTF">2018-11-11T22:07:00Z</dcterms:created>
  <dcterms:modified xsi:type="dcterms:W3CDTF">2018-11-11T22:37:00Z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